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6E64" w14:textId="3C2476FA" w:rsidR="00540F59" w:rsidRDefault="003514C1" w:rsidP="00820E14">
      <w:r>
        <w:tab/>
      </w:r>
    </w:p>
    <w:p w14:paraId="12D348C8" w14:textId="4104A3E4" w:rsidR="00540F59" w:rsidRDefault="00540F59"/>
    <w:p w14:paraId="15009C18" w14:textId="77777777" w:rsidR="000522D6" w:rsidRPr="00204F7D" w:rsidRDefault="000522D6" w:rsidP="00CF4A40">
      <w:pPr>
        <w:pStyle w:val="Kop1"/>
        <w:numPr>
          <w:ilvl w:val="0"/>
          <w:numId w:val="0"/>
        </w:numPr>
        <w:spacing w:after="0"/>
        <w:ind w:left="397"/>
        <w:jc w:val="center"/>
        <w:rPr>
          <w:color w:val="678492"/>
        </w:rPr>
      </w:pPr>
      <w:r w:rsidRPr="00204F7D">
        <w:rPr>
          <w:color w:val="678492"/>
        </w:rPr>
        <w:t>AANVRAAGFORMULIER</w:t>
      </w:r>
    </w:p>
    <w:p w14:paraId="5370F98B" w14:textId="785DC0E1" w:rsidR="000522D6" w:rsidRPr="00DC18B0" w:rsidRDefault="00E87134" w:rsidP="00595E5D">
      <w:pPr>
        <w:pStyle w:val="Titel"/>
        <w:jc w:val="center"/>
        <w:rPr>
          <w:b/>
          <w:bCs/>
          <w:color w:val="92D050"/>
          <w:sz w:val="48"/>
          <w:szCs w:val="48"/>
        </w:rPr>
      </w:pPr>
      <w:r w:rsidRPr="00DC18B0">
        <w:rPr>
          <w:b/>
          <w:bCs/>
          <w:color w:val="92D050"/>
          <w:sz w:val="48"/>
          <w:szCs w:val="48"/>
        </w:rPr>
        <w:t xml:space="preserve">Aanvullende premie </w:t>
      </w:r>
      <w:r w:rsidR="00595E5D" w:rsidRPr="00595E5D">
        <w:rPr>
          <w:b/>
          <w:bCs/>
          <w:color w:val="92D050"/>
          <w:sz w:val="48"/>
          <w:szCs w:val="48"/>
        </w:rPr>
        <w:t xml:space="preserve">Doe-het-zelf dakisolatie </w:t>
      </w:r>
    </w:p>
    <w:p w14:paraId="2CFC3FF5" w14:textId="77777777" w:rsidR="00E87134" w:rsidRDefault="00E87134" w:rsidP="00E87134"/>
    <w:p w14:paraId="5DC3D041" w14:textId="4347432D" w:rsidR="000522D6" w:rsidRDefault="00E87134" w:rsidP="00E87134">
      <w:r w:rsidRPr="00E87134">
        <w:t xml:space="preserve">Mijnverbouwpremie keert een premie uit voor energiebesparende of klimaat maatregelen. Na goedkeuring bij Mijnverbouwpremie zal de gemeente een extra premie uitkeren. De gemeente Laakdal hanteert bij de uitkering van de premie dezelfde voorwaarden als Mijnverbouwpremie. De nodige toekenningsvoorwaarden zijn terug te vinden op de site van Mijnverbouwpremie. Meer informatie rond de aanvullende premies is te vinden in het reglement </w:t>
      </w:r>
      <w:r w:rsidR="00204F7D">
        <w:t>‘</w:t>
      </w:r>
      <w:r w:rsidRPr="00E87134">
        <w:t>Klimaatpremies Laakdal 2022</w:t>
      </w:r>
      <w:r w:rsidR="00204F7D">
        <w:t>’</w:t>
      </w:r>
      <w:r w:rsidRPr="00E87134">
        <w:t>.</w:t>
      </w:r>
    </w:p>
    <w:p w14:paraId="30722C1E" w14:textId="77777777" w:rsidR="000522D6" w:rsidRDefault="000522D6" w:rsidP="000522D6">
      <w:pPr>
        <w:jc w:val="center"/>
      </w:pPr>
    </w:p>
    <w:p w14:paraId="79FA3228" w14:textId="77777777" w:rsidR="000522D6" w:rsidRPr="000522D6" w:rsidRDefault="000522D6" w:rsidP="000522D6">
      <w:pPr>
        <w:pStyle w:val="Lijstalinea"/>
        <w:numPr>
          <w:ilvl w:val="0"/>
          <w:numId w:val="21"/>
        </w:numPr>
        <w:spacing w:line="240" w:lineRule="auto"/>
        <w:rPr>
          <w:b/>
        </w:rPr>
      </w:pPr>
      <w:r w:rsidRPr="000522D6">
        <w:rPr>
          <w:b/>
        </w:rPr>
        <w:t>Identificatiegegevens van de aanvrager</w:t>
      </w:r>
    </w:p>
    <w:p w14:paraId="0E63279D" w14:textId="77777777" w:rsidR="000522D6" w:rsidRDefault="000522D6" w:rsidP="000522D6">
      <w:pPr>
        <w:tabs>
          <w:tab w:val="left" w:pos="360"/>
        </w:tabs>
        <w:ind w:left="360"/>
        <w:rPr>
          <w:b/>
        </w:rPr>
      </w:pPr>
    </w:p>
    <w:p w14:paraId="0CF367E9" w14:textId="4A1A312D" w:rsidR="000522D6" w:rsidRDefault="000522D6" w:rsidP="000522D6">
      <w:pPr>
        <w:tabs>
          <w:tab w:val="left" w:pos="1701"/>
        </w:tabs>
        <w:spacing w:line="480" w:lineRule="auto"/>
      </w:pPr>
      <w:r>
        <w:t>Naam:</w:t>
      </w:r>
      <w:r>
        <w:tab/>
        <w:t>………………………………………………………..</w:t>
      </w:r>
      <w:r w:rsidR="008E5749">
        <w:t>……….</w:t>
      </w:r>
    </w:p>
    <w:p w14:paraId="70E6201F" w14:textId="27F187BD" w:rsidR="000522D6" w:rsidRDefault="000522D6" w:rsidP="000522D6">
      <w:pPr>
        <w:tabs>
          <w:tab w:val="left" w:pos="1701"/>
        </w:tabs>
        <w:spacing w:line="480" w:lineRule="auto"/>
      </w:pPr>
      <w:r>
        <w:t>Adres:</w:t>
      </w:r>
      <w:r>
        <w:tab/>
        <w:t>……………………………………………..</w:t>
      </w:r>
      <w:r w:rsidR="008E5749">
        <w:t>………..…………</w:t>
      </w:r>
    </w:p>
    <w:p w14:paraId="476B343B" w14:textId="77F1358C" w:rsidR="000522D6" w:rsidRDefault="000522D6" w:rsidP="000522D6">
      <w:pPr>
        <w:tabs>
          <w:tab w:val="left" w:pos="1701"/>
        </w:tabs>
        <w:spacing w:line="480" w:lineRule="auto"/>
      </w:pPr>
      <w:r>
        <w:tab/>
        <w:t>……………………………………………..</w:t>
      </w:r>
      <w:r w:rsidR="008E5749">
        <w:t>………..…………</w:t>
      </w:r>
    </w:p>
    <w:p w14:paraId="76BF95B8" w14:textId="7BA03E88" w:rsidR="000522D6" w:rsidRDefault="000522D6" w:rsidP="000522D6">
      <w:pPr>
        <w:tabs>
          <w:tab w:val="left" w:pos="1701"/>
        </w:tabs>
        <w:spacing w:line="480" w:lineRule="auto"/>
      </w:pPr>
      <w:r>
        <w:t>Telefoon:</w:t>
      </w:r>
      <w:r>
        <w:tab/>
        <w:t>……………………………………………..</w:t>
      </w:r>
      <w:r w:rsidR="008E5749">
        <w:t>………..…………</w:t>
      </w:r>
    </w:p>
    <w:p w14:paraId="2EDFAF54" w14:textId="4D8BDF37" w:rsidR="000522D6" w:rsidRDefault="000522D6" w:rsidP="000522D6">
      <w:pPr>
        <w:tabs>
          <w:tab w:val="left" w:pos="1701"/>
          <w:tab w:val="left" w:pos="2268"/>
          <w:tab w:val="right" w:leader="dot" w:pos="8222"/>
        </w:tabs>
        <w:spacing w:line="480" w:lineRule="auto"/>
      </w:pPr>
      <w:r>
        <w:t>IBAN nr.:</w:t>
      </w:r>
      <w:r>
        <w:tab/>
        <w:t>BE …………..………..…………..……….</w:t>
      </w:r>
      <w:r w:rsidR="008E5749">
        <w:t>………..…………</w:t>
      </w:r>
    </w:p>
    <w:p w14:paraId="47C0C6D6" w14:textId="2A764E57" w:rsidR="008E5749" w:rsidRPr="008E5749" w:rsidRDefault="008E5749" w:rsidP="008E5749">
      <w:pPr>
        <w:spacing w:line="240" w:lineRule="auto"/>
        <w:rPr>
          <w:b/>
          <w:bCs/>
        </w:rPr>
      </w:pPr>
    </w:p>
    <w:p w14:paraId="2B516310" w14:textId="7199C437" w:rsidR="000522D6" w:rsidRPr="000522D6" w:rsidRDefault="000522D6" w:rsidP="000522D6">
      <w:pPr>
        <w:pStyle w:val="Lijstalinea"/>
        <w:numPr>
          <w:ilvl w:val="0"/>
          <w:numId w:val="21"/>
        </w:numPr>
        <w:spacing w:line="240" w:lineRule="auto"/>
        <w:rPr>
          <w:b/>
          <w:bCs/>
        </w:rPr>
      </w:pPr>
      <w:r w:rsidRPr="000522D6">
        <w:rPr>
          <w:b/>
          <w:bCs/>
        </w:rPr>
        <w:t>Bij te voegen documenten</w:t>
      </w:r>
    </w:p>
    <w:p w14:paraId="6C52203F" w14:textId="77777777" w:rsidR="000522D6" w:rsidRDefault="000522D6" w:rsidP="000522D6"/>
    <w:p w14:paraId="2104ABCE" w14:textId="4CCE71AF" w:rsidR="005B23D8" w:rsidRDefault="00805C8C" w:rsidP="00805C8C">
      <w:pPr>
        <w:pStyle w:val="Lijstalinea"/>
        <w:numPr>
          <w:ilvl w:val="0"/>
          <w:numId w:val="22"/>
        </w:numPr>
        <w:tabs>
          <w:tab w:val="left" w:pos="360"/>
          <w:tab w:val="left" w:pos="993"/>
          <w:tab w:val="left" w:pos="3402"/>
          <w:tab w:val="right" w:leader="dot" w:pos="8222"/>
        </w:tabs>
      </w:pPr>
      <w:r>
        <w:t xml:space="preserve">Bewijs goedkeuring </w:t>
      </w:r>
      <w:r w:rsidR="00F161C7">
        <w:t>Doe-het-zelf dakisolatie premie Fluvius</w:t>
      </w:r>
      <w:r w:rsidR="00CF4A40">
        <w:t xml:space="preserve">    </w:t>
      </w:r>
    </w:p>
    <w:p w14:paraId="295BA566" w14:textId="77777777" w:rsidR="005B23D8" w:rsidRDefault="005B23D8" w:rsidP="005B23D8">
      <w:pPr>
        <w:tabs>
          <w:tab w:val="left" w:pos="360"/>
          <w:tab w:val="left" w:pos="993"/>
          <w:tab w:val="left" w:pos="3402"/>
          <w:tab w:val="right" w:leader="dot" w:pos="8222"/>
        </w:tabs>
      </w:pPr>
    </w:p>
    <w:p w14:paraId="4616C6F0" w14:textId="0C688F1D" w:rsidR="00805C8C" w:rsidRDefault="00CF4A40" w:rsidP="005B23D8">
      <w:pPr>
        <w:tabs>
          <w:tab w:val="left" w:pos="360"/>
          <w:tab w:val="right" w:leader="dot" w:pos="8222"/>
        </w:tabs>
      </w:pPr>
      <w:r>
        <w:t xml:space="preserve">      </w:t>
      </w:r>
      <w:r w:rsidR="005B23D8">
        <w:t xml:space="preserve">Datum: …………………….                                                </w:t>
      </w:r>
      <w:r>
        <w:t>Handtekening: ………………...</w:t>
      </w:r>
      <w:r w:rsidR="005B23D8">
        <w:t>..........</w:t>
      </w:r>
    </w:p>
    <w:p w14:paraId="224710B2" w14:textId="77777777" w:rsidR="005B23D8" w:rsidRDefault="005B23D8" w:rsidP="005B23D8">
      <w:pPr>
        <w:tabs>
          <w:tab w:val="left" w:pos="360"/>
          <w:tab w:val="right" w:leader="dot" w:pos="8222"/>
        </w:tabs>
      </w:pPr>
    </w:p>
    <w:p w14:paraId="5BFD9C4E" w14:textId="77777777" w:rsidR="005B23D8" w:rsidRDefault="005B23D8" w:rsidP="005B23D8">
      <w:pPr>
        <w:tabs>
          <w:tab w:val="left" w:pos="360"/>
          <w:tab w:val="right" w:leader="dot" w:pos="8222"/>
        </w:tabs>
      </w:pPr>
    </w:p>
    <w:p w14:paraId="5FB2DB89" w14:textId="3186CDF0" w:rsidR="00CF4A40" w:rsidRDefault="00CF4A40" w:rsidP="00CF4A40">
      <w:pPr>
        <w:tabs>
          <w:tab w:val="left" w:pos="360"/>
          <w:tab w:val="left" w:pos="993"/>
          <w:tab w:val="left" w:pos="3402"/>
          <w:tab w:val="right" w:leader="dot" w:pos="8222"/>
        </w:tabs>
      </w:pPr>
    </w:p>
    <w:p w14:paraId="1B97369F" w14:textId="77777777" w:rsidR="00CF4A40" w:rsidRDefault="00CF4A40" w:rsidP="00CF4A40">
      <w:pPr>
        <w:tabs>
          <w:tab w:val="left" w:pos="360"/>
          <w:tab w:val="left" w:pos="993"/>
          <w:tab w:val="left" w:pos="3402"/>
          <w:tab w:val="right" w:leader="dot" w:pos="8222"/>
        </w:tabs>
      </w:pPr>
    </w:p>
    <w:p w14:paraId="4C7A926E" w14:textId="77777777" w:rsidR="008E5749" w:rsidRDefault="008E5749" w:rsidP="000522D6">
      <w:pPr>
        <w:tabs>
          <w:tab w:val="left" w:pos="360"/>
          <w:tab w:val="left" w:pos="993"/>
          <w:tab w:val="left" w:pos="3402"/>
          <w:tab w:val="right" w:leader="dot" w:pos="8222"/>
        </w:tabs>
      </w:pPr>
    </w:p>
    <w:p w14:paraId="0A3E27F5" w14:textId="77777777" w:rsidR="008E5749" w:rsidRDefault="008E5749" w:rsidP="000522D6">
      <w:pPr>
        <w:tabs>
          <w:tab w:val="left" w:pos="360"/>
          <w:tab w:val="left" w:pos="993"/>
          <w:tab w:val="left" w:pos="1418"/>
          <w:tab w:val="left" w:pos="2268"/>
          <w:tab w:val="right" w:leader="dot" w:pos="5103"/>
        </w:tabs>
        <w:sectPr w:rsidR="008E5749" w:rsidSect="005B23D8">
          <w:headerReference w:type="first" r:id="rId8"/>
          <w:footerReference w:type="first" r:id="rId9"/>
          <w:type w:val="continuous"/>
          <w:pgSz w:w="11900" w:h="16840"/>
          <w:pgMar w:top="284" w:right="1418" w:bottom="709" w:left="1814" w:header="567" w:footer="680" w:gutter="0"/>
          <w:cols w:space="708"/>
          <w:titlePg/>
        </w:sectPr>
      </w:pPr>
    </w:p>
    <w:p w14:paraId="0D8F8992" w14:textId="48CC1865" w:rsidR="008E5749" w:rsidRDefault="008E5749" w:rsidP="000522D6">
      <w:pPr>
        <w:tabs>
          <w:tab w:val="left" w:pos="360"/>
          <w:tab w:val="left" w:pos="993"/>
          <w:tab w:val="left" w:pos="1418"/>
          <w:tab w:val="left" w:pos="2268"/>
          <w:tab w:val="right" w:leader="dot" w:pos="5103"/>
        </w:tabs>
        <w:sectPr w:rsidR="008E5749" w:rsidSect="008E5749">
          <w:type w:val="continuous"/>
          <w:pgSz w:w="11900" w:h="16840"/>
          <w:pgMar w:top="1134" w:right="1418" w:bottom="1701" w:left="1814" w:header="567" w:footer="680" w:gutter="0"/>
          <w:cols w:num="2" w:space="708"/>
          <w:titlePg/>
        </w:sectPr>
      </w:pPr>
    </w:p>
    <w:tbl>
      <w:tblPr>
        <w:tblStyle w:val="Tabelraster"/>
        <w:tblpPr w:leftFromText="141" w:rightFromText="141" w:vertAnchor="page" w:horzAnchor="margin" w:tblpY="11831"/>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tblGrid>
      <w:tr w:rsidR="008238AE" w:rsidRPr="0090706E" w14:paraId="1D31D49C" w14:textId="77777777" w:rsidTr="00823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Borders>
              <w:top w:val="single" w:sz="4" w:space="0" w:color="auto"/>
            </w:tcBorders>
          </w:tcPr>
          <w:p w14:paraId="79F73ED1" w14:textId="77777777" w:rsidR="008238AE" w:rsidRPr="0090706E" w:rsidRDefault="008238AE" w:rsidP="008238AE">
            <w:pPr>
              <w:tabs>
                <w:tab w:val="left" w:pos="360"/>
                <w:tab w:val="left" w:pos="993"/>
                <w:tab w:val="left" w:pos="1418"/>
                <w:tab w:val="left" w:pos="2268"/>
                <w:tab w:val="right" w:leader="dot" w:pos="5103"/>
              </w:tabs>
              <w:rPr>
                <w:b/>
                <w:bCs/>
              </w:rPr>
            </w:pPr>
            <w:r w:rsidRPr="0090706E">
              <w:rPr>
                <w:b/>
                <w:bCs/>
              </w:rPr>
              <w:t>In te vullen door de gemeente:</w:t>
            </w:r>
          </w:p>
        </w:tc>
      </w:tr>
      <w:tr w:rsidR="008238AE" w:rsidRPr="0090706E" w14:paraId="35392AEC"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1BB621BE" w14:textId="77777777" w:rsidR="008238AE" w:rsidRPr="0090706E" w:rsidRDefault="008238AE" w:rsidP="008238AE">
            <w:pPr>
              <w:tabs>
                <w:tab w:val="left" w:pos="360"/>
                <w:tab w:val="left" w:pos="993"/>
                <w:tab w:val="left" w:pos="1418"/>
                <w:tab w:val="left" w:pos="2268"/>
                <w:tab w:val="right" w:leader="dot" w:pos="5103"/>
              </w:tabs>
              <w:rPr>
                <w:b w:val="0"/>
              </w:rPr>
            </w:pPr>
          </w:p>
        </w:tc>
      </w:tr>
      <w:tr w:rsidR="008238AE" w:rsidRPr="0090706E" w14:paraId="79137E4B"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6D3082B6" w14:textId="77777777" w:rsidR="008238AE" w:rsidRPr="0090706E" w:rsidRDefault="008238AE" w:rsidP="008238AE">
            <w:pPr>
              <w:tabs>
                <w:tab w:val="left" w:pos="360"/>
                <w:tab w:val="left" w:pos="993"/>
                <w:tab w:val="left" w:pos="1418"/>
                <w:tab w:val="left" w:pos="2268"/>
                <w:tab w:val="right" w:leader="dot" w:pos="5103"/>
              </w:tabs>
              <w:rPr>
                <w:b w:val="0"/>
              </w:rPr>
            </w:pPr>
            <w:r w:rsidRPr="0090706E">
              <w:rPr>
                <w:b w:val="0"/>
              </w:rPr>
              <w:t>Datum: …………………………..</w:t>
            </w:r>
          </w:p>
        </w:tc>
      </w:tr>
      <w:tr w:rsidR="008238AE" w:rsidRPr="0090706E" w14:paraId="01A1AC4A"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7BE0FEF3" w14:textId="77777777" w:rsidR="008238AE" w:rsidRPr="0090706E" w:rsidRDefault="008238AE" w:rsidP="008238AE">
            <w:pPr>
              <w:pStyle w:val="Lijstalinea"/>
              <w:numPr>
                <w:ilvl w:val="0"/>
                <w:numId w:val="23"/>
              </w:numPr>
              <w:spacing w:line="240" w:lineRule="auto"/>
              <w:rPr>
                <w:b w:val="0"/>
              </w:rPr>
            </w:pPr>
            <w:r w:rsidRPr="0090706E">
              <w:rPr>
                <w:b w:val="0"/>
              </w:rPr>
              <w:t>Aanvraag in orde</w:t>
            </w:r>
          </w:p>
        </w:tc>
      </w:tr>
      <w:tr w:rsidR="008238AE" w:rsidRPr="0090706E" w14:paraId="7073A271"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325B37AC" w14:textId="77777777" w:rsidR="008238AE" w:rsidRPr="0090706E" w:rsidRDefault="008238AE" w:rsidP="008238AE">
            <w:pPr>
              <w:pStyle w:val="Lijstalinea"/>
              <w:numPr>
                <w:ilvl w:val="0"/>
                <w:numId w:val="23"/>
              </w:numPr>
              <w:spacing w:line="240" w:lineRule="auto"/>
              <w:rPr>
                <w:b w:val="0"/>
              </w:rPr>
            </w:pPr>
            <w:r w:rsidRPr="0090706E">
              <w:rPr>
                <w:b w:val="0"/>
              </w:rPr>
              <w:t>Bemerkingen: …………………………..………………….…</w:t>
            </w:r>
          </w:p>
        </w:tc>
      </w:tr>
      <w:tr w:rsidR="008238AE" w:rsidRPr="0090706E" w14:paraId="6A0D4FEA"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1F2BB00B" w14:textId="77777777" w:rsidR="008238AE" w:rsidRPr="0090706E" w:rsidRDefault="008238AE" w:rsidP="008238AE">
            <w:pPr>
              <w:tabs>
                <w:tab w:val="left" w:pos="360"/>
                <w:tab w:val="left" w:pos="993"/>
                <w:tab w:val="left" w:pos="1418"/>
                <w:tab w:val="left" w:pos="2268"/>
                <w:tab w:val="right" w:leader="dot" w:pos="5103"/>
              </w:tabs>
              <w:rPr>
                <w:b w:val="0"/>
              </w:rPr>
            </w:pPr>
          </w:p>
        </w:tc>
      </w:tr>
      <w:tr w:rsidR="008238AE" w:rsidRPr="0090706E" w14:paraId="2370247A"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1BBFAD82" w14:textId="77777777" w:rsidR="008238AE" w:rsidRPr="0090706E" w:rsidRDefault="008238AE" w:rsidP="008238AE">
            <w:pPr>
              <w:tabs>
                <w:tab w:val="left" w:pos="360"/>
                <w:tab w:val="left" w:pos="993"/>
                <w:tab w:val="left" w:pos="1418"/>
                <w:tab w:val="left" w:pos="2268"/>
                <w:tab w:val="right" w:leader="dot" w:pos="5103"/>
              </w:tabs>
              <w:rPr>
                <w:b w:val="0"/>
              </w:rPr>
            </w:pPr>
            <w:r w:rsidRPr="0090706E">
              <w:rPr>
                <w:b w:val="0"/>
              </w:rPr>
              <w:t xml:space="preserve">Uit te betalen bedrag: € </w:t>
            </w:r>
          </w:p>
        </w:tc>
      </w:tr>
      <w:tr w:rsidR="008238AE" w:rsidRPr="0090706E" w14:paraId="0B655338"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20342467" w14:textId="77777777" w:rsidR="008238AE" w:rsidRPr="0090706E" w:rsidRDefault="008238AE" w:rsidP="008238AE">
            <w:pPr>
              <w:tabs>
                <w:tab w:val="left" w:pos="360"/>
                <w:tab w:val="left" w:pos="993"/>
                <w:tab w:val="left" w:pos="1418"/>
                <w:tab w:val="left" w:pos="2268"/>
                <w:tab w:val="right" w:leader="dot" w:pos="5103"/>
              </w:tabs>
              <w:rPr>
                <w:b w:val="0"/>
              </w:rPr>
            </w:pPr>
          </w:p>
        </w:tc>
      </w:tr>
      <w:tr w:rsidR="008238AE" w:rsidRPr="00540F59" w14:paraId="7B77A2B7" w14:textId="77777777" w:rsidTr="008238AE">
        <w:tc>
          <w:tcPr>
            <w:cnfStyle w:val="001000000000" w:firstRow="0" w:lastRow="0" w:firstColumn="1" w:lastColumn="0" w:oddVBand="0" w:evenVBand="0" w:oddHBand="0" w:evenHBand="0" w:firstRowFirstColumn="0" w:firstRowLastColumn="0" w:lastRowFirstColumn="0" w:lastRowLastColumn="0"/>
            <w:tcW w:w="8658" w:type="dxa"/>
          </w:tcPr>
          <w:p w14:paraId="43A71258" w14:textId="47E172D4" w:rsidR="008238AE" w:rsidRPr="0090706E" w:rsidRDefault="005B23D8" w:rsidP="00CF4A40">
            <w:pPr>
              <w:rPr>
                <w:b w:val="0"/>
              </w:rPr>
            </w:pPr>
            <w:r>
              <w:rPr>
                <w:b w:val="0"/>
              </w:rPr>
              <w:t>Handtekening: ………………………………..</w:t>
            </w:r>
          </w:p>
        </w:tc>
      </w:tr>
    </w:tbl>
    <w:p w14:paraId="2B7F660F" w14:textId="77777777" w:rsidR="000522D6" w:rsidRDefault="000522D6" w:rsidP="000522D6">
      <w:pPr>
        <w:tabs>
          <w:tab w:val="left" w:pos="360"/>
          <w:tab w:val="left" w:pos="993"/>
          <w:tab w:val="left" w:pos="1418"/>
          <w:tab w:val="left" w:pos="2268"/>
          <w:tab w:val="right" w:leader="dot" w:pos="5103"/>
        </w:tabs>
      </w:pPr>
      <w:r>
        <w:tab/>
      </w:r>
    </w:p>
    <w:sectPr w:rsidR="000522D6" w:rsidSect="00820E14">
      <w:type w:val="continuous"/>
      <w:pgSz w:w="11900" w:h="16840"/>
      <w:pgMar w:top="1134" w:right="1418" w:bottom="1701" w:left="1814" w:header="567"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9575" w14:textId="77777777" w:rsidR="00540F59" w:rsidRDefault="00540F59">
      <w:pPr>
        <w:spacing w:line="240" w:lineRule="auto"/>
      </w:pPr>
      <w:r>
        <w:separator/>
      </w:r>
    </w:p>
  </w:endnote>
  <w:endnote w:type="continuationSeparator" w:id="0">
    <w:p w14:paraId="19F2575A" w14:textId="77777777" w:rsidR="00540F59" w:rsidRDefault="0054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54AF" w14:textId="77777777" w:rsidR="006A6DB6" w:rsidRDefault="006A6DB6">
    <w:pPr>
      <w:pStyle w:val="Voettekst"/>
    </w:pPr>
    <w:r>
      <w:rPr>
        <w:noProof/>
        <w:lang w:val="nl-BE" w:eastAsia="nl-BE"/>
      </w:rPr>
      <w:drawing>
        <wp:anchor distT="0" distB="0" distL="114300" distR="114300" simplePos="0" relativeHeight="251659776" behindDoc="1" locked="0" layoutInCell="1" allowOverlap="1" wp14:anchorId="1C714537" wp14:editId="4078FFD6">
          <wp:simplePos x="0" y="0"/>
          <wp:positionH relativeFrom="column">
            <wp:posOffset>-1214755</wp:posOffset>
          </wp:positionH>
          <wp:positionV relativeFrom="paragraph">
            <wp:posOffset>-735330</wp:posOffset>
          </wp:positionV>
          <wp:extent cx="7658100" cy="1373416"/>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3734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B08E" w14:textId="77777777" w:rsidR="00540F59" w:rsidRDefault="00540F59">
      <w:pPr>
        <w:spacing w:line="240" w:lineRule="auto"/>
      </w:pPr>
      <w:r>
        <w:separator/>
      </w:r>
    </w:p>
  </w:footnote>
  <w:footnote w:type="continuationSeparator" w:id="0">
    <w:p w14:paraId="4AB597A2" w14:textId="77777777" w:rsidR="00540F59" w:rsidRDefault="00540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6AD" w14:textId="77777777" w:rsidR="00820E14" w:rsidRDefault="00BF30A2" w:rsidP="00820E14">
    <w:pPr>
      <w:pStyle w:val="Koptekst"/>
      <w:ind w:firstLine="720"/>
    </w:pPr>
    <w:r>
      <w:rPr>
        <w:noProof/>
        <w:szCs w:val="20"/>
        <w:lang w:val="nl-BE" w:eastAsia="nl-BE"/>
      </w:rPr>
      <w:drawing>
        <wp:anchor distT="0" distB="0" distL="114300" distR="114300" simplePos="0" relativeHeight="251657728" behindDoc="1" locked="1" layoutInCell="1" allowOverlap="1" wp14:anchorId="5B68B812" wp14:editId="5B6A69FF">
          <wp:simplePos x="0" y="0"/>
          <wp:positionH relativeFrom="page">
            <wp:posOffset>394335</wp:posOffset>
          </wp:positionH>
          <wp:positionV relativeFrom="page">
            <wp:posOffset>2540</wp:posOffset>
          </wp:positionV>
          <wp:extent cx="7581900" cy="1533525"/>
          <wp:effectExtent l="0" t="0" r="1270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s:header_L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03C"/>
    <w:multiLevelType w:val="hybridMultilevel"/>
    <w:tmpl w:val="A0460D82"/>
    <w:lvl w:ilvl="0" w:tplc="E0A83A0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FD21F01"/>
    <w:multiLevelType w:val="hybridMultilevel"/>
    <w:tmpl w:val="6132105E"/>
    <w:lvl w:ilvl="0" w:tplc="AF9443DA">
      <w:start w:val="1"/>
      <w:numFmt w:val="bullet"/>
      <w:lvlText w:val=""/>
      <w:lvlJc w:val="left"/>
      <w:pPr>
        <w:ind w:left="720" w:hanging="360"/>
      </w:pPr>
      <w:rPr>
        <w:rFonts w:ascii="Wingdings" w:hAnsi="Wingdings"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6F6282"/>
    <w:multiLevelType w:val="hybridMultilevel"/>
    <w:tmpl w:val="9EC213BA"/>
    <w:lvl w:ilvl="0" w:tplc="5A3838AA">
      <w:start w:val="1"/>
      <w:numFmt w:val="bullet"/>
      <w:lvlText w:val="•"/>
      <w:lvlJc w:val="left"/>
      <w:pPr>
        <w:tabs>
          <w:tab w:val="num" w:pos="340"/>
        </w:tabs>
        <w:ind w:left="340" w:hanging="227"/>
      </w:pPr>
      <w:rPr>
        <w:rFonts w:ascii="Arial" w:hAnsi="Arial" w:hint="default"/>
        <w:b/>
        <w:i w:val="0"/>
        <w:color w:val="auto"/>
        <w:position w:val="-3"/>
        <w:sz w:val="24"/>
      </w:rPr>
    </w:lvl>
    <w:lvl w:ilvl="1" w:tplc="00030409" w:tentative="1">
      <w:start w:val="1"/>
      <w:numFmt w:val="bullet"/>
      <w:lvlText w:val="o"/>
      <w:lvlJc w:val="left"/>
      <w:pPr>
        <w:tabs>
          <w:tab w:val="num" w:pos="1780"/>
        </w:tabs>
        <w:ind w:left="1780" w:hanging="360"/>
      </w:pPr>
      <w:rPr>
        <w:rFonts w:ascii="Courier New" w:hAnsi="Courier New" w:hint="default"/>
      </w:rPr>
    </w:lvl>
    <w:lvl w:ilvl="2" w:tplc="00050409" w:tentative="1">
      <w:start w:val="1"/>
      <w:numFmt w:val="bullet"/>
      <w:lvlText w:val=""/>
      <w:lvlJc w:val="left"/>
      <w:pPr>
        <w:tabs>
          <w:tab w:val="num" w:pos="2500"/>
        </w:tabs>
        <w:ind w:left="2500" w:hanging="360"/>
      </w:pPr>
      <w:rPr>
        <w:rFonts w:ascii="Wingdings" w:hAnsi="Wingdings" w:hint="default"/>
      </w:rPr>
    </w:lvl>
    <w:lvl w:ilvl="3" w:tplc="00010409" w:tentative="1">
      <w:start w:val="1"/>
      <w:numFmt w:val="bullet"/>
      <w:lvlText w:val=""/>
      <w:lvlJc w:val="left"/>
      <w:pPr>
        <w:tabs>
          <w:tab w:val="num" w:pos="3220"/>
        </w:tabs>
        <w:ind w:left="3220" w:hanging="360"/>
      </w:pPr>
      <w:rPr>
        <w:rFonts w:ascii="Symbol" w:hAnsi="Symbol" w:hint="default"/>
      </w:rPr>
    </w:lvl>
    <w:lvl w:ilvl="4" w:tplc="00030409" w:tentative="1">
      <w:start w:val="1"/>
      <w:numFmt w:val="bullet"/>
      <w:lvlText w:val="o"/>
      <w:lvlJc w:val="left"/>
      <w:pPr>
        <w:tabs>
          <w:tab w:val="num" w:pos="3940"/>
        </w:tabs>
        <w:ind w:left="3940" w:hanging="360"/>
      </w:pPr>
      <w:rPr>
        <w:rFonts w:ascii="Courier New" w:hAnsi="Courier New" w:hint="default"/>
      </w:rPr>
    </w:lvl>
    <w:lvl w:ilvl="5" w:tplc="00050409" w:tentative="1">
      <w:start w:val="1"/>
      <w:numFmt w:val="bullet"/>
      <w:lvlText w:val=""/>
      <w:lvlJc w:val="left"/>
      <w:pPr>
        <w:tabs>
          <w:tab w:val="num" w:pos="4660"/>
        </w:tabs>
        <w:ind w:left="4660" w:hanging="360"/>
      </w:pPr>
      <w:rPr>
        <w:rFonts w:ascii="Wingdings" w:hAnsi="Wingdings" w:hint="default"/>
      </w:rPr>
    </w:lvl>
    <w:lvl w:ilvl="6" w:tplc="00010409" w:tentative="1">
      <w:start w:val="1"/>
      <w:numFmt w:val="bullet"/>
      <w:lvlText w:val=""/>
      <w:lvlJc w:val="left"/>
      <w:pPr>
        <w:tabs>
          <w:tab w:val="num" w:pos="5380"/>
        </w:tabs>
        <w:ind w:left="5380" w:hanging="360"/>
      </w:pPr>
      <w:rPr>
        <w:rFonts w:ascii="Symbol" w:hAnsi="Symbol" w:hint="default"/>
      </w:rPr>
    </w:lvl>
    <w:lvl w:ilvl="7" w:tplc="00030409" w:tentative="1">
      <w:start w:val="1"/>
      <w:numFmt w:val="bullet"/>
      <w:lvlText w:val="o"/>
      <w:lvlJc w:val="left"/>
      <w:pPr>
        <w:tabs>
          <w:tab w:val="num" w:pos="6100"/>
        </w:tabs>
        <w:ind w:left="6100" w:hanging="360"/>
      </w:pPr>
      <w:rPr>
        <w:rFonts w:ascii="Courier New" w:hAnsi="Courier New" w:hint="default"/>
      </w:rPr>
    </w:lvl>
    <w:lvl w:ilvl="8" w:tplc="00050409"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F716BD1"/>
    <w:multiLevelType w:val="hybridMultilevel"/>
    <w:tmpl w:val="0438258C"/>
    <w:lvl w:ilvl="0" w:tplc="AF9443DA">
      <w:start w:val="1"/>
      <w:numFmt w:val="bullet"/>
      <w:lvlText w:val=""/>
      <w:lvlJc w:val="left"/>
      <w:pPr>
        <w:ind w:left="720" w:hanging="360"/>
      </w:pPr>
      <w:rPr>
        <w:rFonts w:ascii="Wingdings" w:hAnsi="Wingdings"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3A1B69"/>
    <w:multiLevelType w:val="hybridMultilevel"/>
    <w:tmpl w:val="8068B1D2"/>
    <w:lvl w:ilvl="0" w:tplc="E0A83A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CD5505"/>
    <w:multiLevelType w:val="hybridMultilevel"/>
    <w:tmpl w:val="F542A37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712AD"/>
    <w:multiLevelType w:val="hybridMultilevel"/>
    <w:tmpl w:val="4644F83A"/>
    <w:lvl w:ilvl="0" w:tplc="1B6C9412">
      <w:start w:val="1"/>
      <w:numFmt w:val="bullet"/>
      <w:pStyle w:val="Kop5"/>
      <w:lvlText w:val="•"/>
      <w:lvlJc w:val="left"/>
      <w:pPr>
        <w:tabs>
          <w:tab w:val="num" w:pos="1077"/>
        </w:tabs>
        <w:ind w:left="1077" w:hanging="227"/>
      </w:pPr>
      <w:rPr>
        <w:rFonts w:ascii="Arial" w:hAnsi="Arial" w:hint="default"/>
        <w:b/>
        <w:i w:val="0"/>
        <w:color w:val="auto"/>
        <w:position w:val="-3"/>
        <w:sz w:val="24"/>
      </w:rPr>
    </w:lvl>
    <w:lvl w:ilvl="1" w:tplc="00030409" w:tentative="1">
      <w:start w:val="1"/>
      <w:numFmt w:val="bullet"/>
      <w:lvlText w:val="o"/>
      <w:lvlJc w:val="left"/>
      <w:pPr>
        <w:tabs>
          <w:tab w:val="num" w:pos="2177"/>
        </w:tabs>
        <w:ind w:left="2177" w:hanging="360"/>
      </w:pPr>
      <w:rPr>
        <w:rFonts w:ascii="Courier New" w:hAnsi="Courier New" w:hint="default"/>
      </w:rPr>
    </w:lvl>
    <w:lvl w:ilvl="2" w:tplc="00050409" w:tentative="1">
      <w:start w:val="1"/>
      <w:numFmt w:val="bullet"/>
      <w:lvlText w:val=""/>
      <w:lvlJc w:val="left"/>
      <w:pPr>
        <w:tabs>
          <w:tab w:val="num" w:pos="2897"/>
        </w:tabs>
        <w:ind w:left="2897" w:hanging="360"/>
      </w:pPr>
      <w:rPr>
        <w:rFonts w:ascii="Wingdings" w:hAnsi="Wingdings" w:hint="default"/>
      </w:rPr>
    </w:lvl>
    <w:lvl w:ilvl="3" w:tplc="00010409" w:tentative="1">
      <w:start w:val="1"/>
      <w:numFmt w:val="bullet"/>
      <w:lvlText w:val=""/>
      <w:lvlJc w:val="left"/>
      <w:pPr>
        <w:tabs>
          <w:tab w:val="num" w:pos="3617"/>
        </w:tabs>
        <w:ind w:left="3617" w:hanging="360"/>
      </w:pPr>
      <w:rPr>
        <w:rFonts w:ascii="Symbol" w:hAnsi="Symbol" w:hint="default"/>
      </w:rPr>
    </w:lvl>
    <w:lvl w:ilvl="4" w:tplc="00030409" w:tentative="1">
      <w:start w:val="1"/>
      <w:numFmt w:val="bullet"/>
      <w:lvlText w:val="o"/>
      <w:lvlJc w:val="left"/>
      <w:pPr>
        <w:tabs>
          <w:tab w:val="num" w:pos="4337"/>
        </w:tabs>
        <w:ind w:left="4337" w:hanging="360"/>
      </w:pPr>
      <w:rPr>
        <w:rFonts w:ascii="Courier New" w:hAnsi="Courier New" w:hint="default"/>
      </w:rPr>
    </w:lvl>
    <w:lvl w:ilvl="5" w:tplc="00050409" w:tentative="1">
      <w:start w:val="1"/>
      <w:numFmt w:val="bullet"/>
      <w:lvlText w:val=""/>
      <w:lvlJc w:val="left"/>
      <w:pPr>
        <w:tabs>
          <w:tab w:val="num" w:pos="5057"/>
        </w:tabs>
        <w:ind w:left="5057" w:hanging="360"/>
      </w:pPr>
      <w:rPr>
        <w:rFonts w:ascii="Wingdings" w:hAnsi="Wingdings" w:hint="default"/>
      </w:rPr>
    </w:lvl>
    <w:lvl w:ilvl="6" w:tplc="00010409" w:tentative="1">
      <w:start w:val="1"/>
      <w:numFmt w:val="bullet"/>
      <w:lvlText w:val=""/>
      <w:lvlJc w:val="left"/>
      <w:pPr>
        <w:tabs>
          <w:tab w:val="num" w:pos="5777"/>
        </w:tabs>
        <w:ind w:left="5777" w:hanging="360"/>
      </w:pPr>
      <w:rPr>
        <w:rFonts w:ascii="Symbol" w:hAnsi="Symbol" w:hint="default"/>
      </w:rPr>
    </w:lvl>
    <w:lvl w:ilvl="7" w:tplc="00030409" w:tentative="1">
      <w:start w:val="1"/>
      <w:numFmt w:val="bullet"/>
      <w:lvlText w:val="o"/>
      <w:lvlJc w:val="left"/>
      <w:pPr>
        <w:tabs>
          <w:tab w:val="num" w:pos="6497"/>
        </w:tabs>
        <w:ind w:left="6497" w:hanging="360"/>
      </w:pPr>
      <w:rPr>
        <w:rFonts w:ascii="Courier New" w:hAnsi="Courier New" w:hint="default"/>
      </w:rPr>
    </w:lvl>
    <w:lvl w:ilvl="8" w:tplc="00050409"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366320B4"/>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43455E39"/>
    <w:multiLevelType w:val="singleLevel"/>
    <w:tmpl w:val="0413000F"/>
    <w:lvl w:ilvl="0">
      <w:start w:val="1"/>
      <w:numFmt w:val="decimal"/>
      <w:lvlText w:val="%1."/>
      <w:lvlJc w:val="left"/>
      <w:pPr>
        <w:tabs>
          <w:tab w:val="num" w:pos="2880"/>
        </w:tabs>
        <w:ind w:left="2880" w:hanging="360"/>
      </w:pPr>
    </w:lvl>
  </w:abstractNum>
  <w:abstractNum w:abstractNumId="9" w15:restartNumberingAfterBreak="0">
    <w:nsid w:val="56D73F58"/>
    <w:multiLevelType w:val="hybridMultilevel"/>
    <w:tmpl w:val="F542A37E"/>
    <w:lvl w:ilvl="0" w:tplc="5BC27862">
      <w:start w:val="1"/>
      <w:numFmt w:val="bullet"/>
      <w:lvlText w:val=""/>
      <w:lvlJc w:val="left"/>
      <w:pPr>
        <w:tabs>
          <w:tab w:val="num" w:pos="720"/>
        </w:tabs>
        <w:ind w:left="720" w:hanging="36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273FF"/>
    <w:multiLevelType w:val="hybridMultilevel"/>
    <w:tmpl w:val="596279B8"/>
    <w:lvl w:ilvl="0" w:tplc="E0A83A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00101C"/>
    <w:multiLevelType w:val="multilevel"/>
    <w:tmpl w:val="D78CB8B4"/>
    <w:lvl w:ilvl="0">
      <w:start w:val="1"/>
      <w:numFmt w:val="decimal"/>
      <w:pStyle w:val="Kop1"/>
      <w:lvlText w:val="%1"/>
      <w:lvlJc w:val="left"/>
      <w:pPr>
        <w:tabs>
          <w:tab w:val="num" w:pos="397"/>
        </w:tabs>
        <w:ind w:left="397" w:hanging="397"/>
      </w:pPr>
      <w:rPr>
        <w:rFonts w:ascii="Arial" w:hAnsi="Arial" w:hint="default"/>
        <w:b/>
        <w:i w:val="0"/>
        <w:sz w:val="28"/>
      </w:rPr>
    </w:lvl>
    <w:lvl w:ilvl="1">
      <w:start w:val="1"/>
      <w:numFmt w:val="decimal"/>
      <w:lvlText w:val="%1.%2"/>
      <w:lvlJc w:val="left"/>
      <w:pPr>
        <w:tabs>
          <w:tab w:val="num" w:pos="397"/>
        </w:tabs>
        <w:ind w:left="397" w:hanging="397"/>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727837"/>
    <w:multiLevelType w:val="hybridMultilevel"/>
    <w:tmpl w:val="4A1EE59A"/>
    <w:lvl w:ilvl="0" w:tplc="5A3838AA">
      <w:start w:val="1"/>
      <w:numFmt w:val="bullet"/>
      <w:lvlText w:val="•"/>
      <w:lvlJc w:val="left"/>
      <w:pPr>
        <w:tabs>
          <w:tab w:val="num" w:pos="340"/>
        </w:tabs>
        <w:ind w:left="340" w:hanging="227"/>
      </w:pPr>
      <w:rPr>
        <w:rFonts w:ascii="Arial" w:hAnsi="Arial" w:hint="default"/>
        <w:b/>
        <w:i w:val="0"/>
        <w:color w:val="auto"/>
        <w:position w:val="-3"/>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E4262"/>
    <w:multiLevelType w:val="hybridMultilevel"/>
    <w:tmpl w:val="B99C0BB2"/>
    <w:lvl w:ilvl="0" w:tplc="5BC27862">
      <w:start w:val="1"/>
      <w:numFmt w:val="bullet"/>
      <w:lvlText w:val=""/>
      <w:lvlJc w:val="left"/>
      <w:pPr>
        <w:ind w:left="720" w:hanging="360"/>
      </w:pPr>
      <w:rPr>
        <w:rFonts w:ascii="Wingdings" w:hAnsi="Wingdings"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DF0867"/>
    <w:multiLevelType w:val="hybridMultilevel"/>
    <w:tmpl w:val="F542A37E"/>
    <w:lvl w:ilvl="0" w:tplc="D27A1264">
      <w:start w:val="1"/>
      <w:numFmt w:val="bullet"/>
      <w:lvlText w:val=""/>
      <w:lvlJc w:val="left"/>
      <w:pPr>
        <w:tabs>
          <w:tab w:val="num" w:pos="720"/>
        </w:tabs>
        <w:ind w:left="720" w:hanging="360"/>
      </w:pPr>
      <w:rPr>
        <w:rFonts w:ascii="Wingdings" w:hAnsi="Wingdings" w:hint="default"/>
        <w:sz w:val="3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A06F7D"/>
    <w:multiLevelType w:val="hybridMultilevel"/>
    <w:tmpl w:val="E15C0538"/>
    <w:lvl w:ilvl="0" w:tplc="5BC27862">
      <w:start w:val="1"/>
      <w:numFmt w:val="bullet"/>
      <w:lvlText w:val=""/>
      <w:lvlJc w:val="left"/>
      <w:pPr>
        <w:ind w:left="720" w:hanging="360"/>
      </w:pPr>
      <w:rPr>
        <w:rFonts w:ascii="Wingdings" w:hAnsi="Wingdings"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4762266">
    <w:abstractNumId w:val="2"/>
  </w:num>
  <w:num w:numId="2" w16cid:durableId="1213465247">
    <w:abstractNumId w:val="6"/>
  </w:num>
  <w:num w:numId="3" w16cid:durableId="1312907473">
    <w:abstractNumId w:val="2"/>
  </w:num>
  <w:num w:numId="4" w16cid:durableId="2127458580">
    <w:abstractNumId w:val="12"/>
  </w:num>
  <w:num w:numId="5" w16cid:durableId="405691740">
    <w:abstractNumId w:val="11"/>
  </w:num>
  <w:num w:numId="6" w16cid:durableId="1024789233">
    <w:abstractNumId w:val="11"/>
  </w:num>
  <w:num w:numId="7" w16cid:durableId="1531066097">
    <w:abstractNumId w:val="11"/>
  </w:num>
  <w:num w:numId="8" w16cid:durableId="1881165215">
    <w:abstractNumId w:val="6"/>
  </w:num>
  <w:num w:numId="9" w16cid:durableId="369381360">
    <w:abstractNumId w:val="11"/>
  </w:num>
  <w:num w:numId="10" w16cid:durableId="774247697">
    <w:abstractNumId w:val="11"/>
  </w:num>
  <w:num w:numId="11" w16cid:durableId="1897278189">
    <w:abstractNumId w:val="12"/>
  </w:num>
  <w:num w:numId="12" w16cid:durableId="1887643502">
    <w:abstractNumId w:val="10"/>
  </w:num>
  <w:num w:numId="13" w16cid:durableId="781998402">
    <w:abstractNumId w:val="8"/>
  </w:num>
  <w:num w:numId="14" w16cid:durableId="1186285101">
    <w:abstractNumId w:val="15"/>
  </w:num>
  <w:num w:numId="15" w16cid:durableId="1723481611">
    <w:abstractNumId w:val="13"/>
  </w:num>
  <w:num w:numId="16" w16cid:durableId="249123197">
    <w:abstractNumId w:val="5"/>
  </w:num>
  <w:num w:numId="17" w16cid:durableId="2016954251">
    <w:abstractNumId w:val="9"/>
  </w:num>
  <w:num w:numId="18" w16cid:durableId="937442638">
    <w:abstractNumId w:val="8"/>
    <w:lvlOverride w:ilvl="0">
      <w:startOverride w:val="1"/>
    </w:lvlOverride>
  </w:num>
  <w:num w:numId="19" w16cid:durableId="1681204064">
    <w:abstractNumId w:val="14"/>
  </w:num>
  <w:num w:numId="20" w16cid:durableId="73287638">
    <w:abstractNumId w:val="4"/>
  </w:num>
  <w:num w:numId="21" w16cid:durableId="1815372513">
    <w:abstractNumId w:val="0"/>
  </w:num>
  <w:num w:numId="22" w16cid:durableId="1255473792">
    <w:abstractNumId w:val="1"/>
  </w:num>
  <w:num w:numId="23" w16cid:durableId="1715234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4f4f4,#9ec62d,#453d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59"/>
    <w:rsid w:val="000522D6"/>
    <w:rsid w:val="000A172E"/>
    <w:rsid w:val="001C69AF"/>
    <w:rsid w:val="00204F7D"/>
    <w:rsid w:val="003514C1"/>
    <w:rsid w:val="003D445C"/>
    <w:rsid w:val="00441E7A"/>
    <w:rsid w:val="00540F59"/>
    <w:rsid w:val="00595E5D"/>
    <w:rsid w:val="005B23D8"/>
    <w:rsid w:val="006A6DB6"/>
    <w:rsid w:val="00741500"/>
    <w:rsid w:val="00805C8C"/>
    <w:rsid w:val="008238AE"/>
    <w:rsid w:val="008E5749"/>
    <w:rsid w:val="0090706E"/>
    <w:rsid w:val="00A8750F"/>
    <w:rsid w:val="00BC248E"/>
    <w:rsid w:val="00BD10AA"/>
    <w:rsid w:val="00BD51F2"/>
    <w:rsid w:val="00BF30A2"/>
    <w:rsid w:val="00CF4A40"/>
    <w:rsid w:val="00D2237B"/>
    <w:rsid w:val="00D91A1A"/>
    <w:rsid w:val="00DC18B0"/>
    <w:rsid w:val="00E87134"/>
    <w:rsid w:val="00F161C7"/>
    <w:rsid w:val="00F92B7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4f4f4,#9ec62d,#453d3c"/>
    </o:shapedefaults>
    <o:shapelayout v:ext="edit">
      <o:idmap v:ext="edit" data="2"/>
    </o:shapelayout>
  </w:shapeDefaults>
  <w:doNotEmbedSmartTags/>
  <w:decimalSymbol w:val=","/>
  <w:listSeparator w:val=";"/>
  <w14:docId w14:val="56526190"/>
  <w14:defaultImageDpi w14:val="330"/>
  <w15:docId w15:val="{66304E5C-6304-4C99-B488-A95FF40A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AD1"/>
    <w:pPr>
      <w:spacing w:line="240" w:lineRule="exact"/>
    </w:pPr>
    <w:rPr>
      <w:rFonts w:ascii="Arial" w:hAnsi="Arial"/>
      <w:szCs w:val="24"/>
      <w:lang w:val="nl-NL" w:eastAsia="en-US"/>
    </w:rPr>
  </w:style>
  <w:style w:type="paragraph" w:styleId="Kop1">
    <w:name w:val="heading 1"/>
    <w:basedOn w:val="Standaard"/>
    <w:next w:val="Standaard"/>
    <w:qFormat/>
    <w:rsid w:val="00B24F48"/>
    <w:pPr>
      <w:keepNext/>
      <w:numPr>
        <w:numId w:val="10"/>
      </w:numPr>
      <w:spacing w:before="480" w:after="60"/>
      <w:outlineLvl w:val="0"/>
    </w:pPr>
    <w:rPr>
      <w:b/>
      <w:kern w:val="32"/>
      <w:sz w:val="28"/>
      <w:szCs w:val="32"/>
    </w:rPr>
  </w:style>
  <w:style w:type="paragraph" w:styleId="Kop2">
    <w:name w:val="heading 2"/>
    <w:basedOn w:val="Standaard"/>
    <w:next w:val="Standaard"/>
    <w:autoRedefine/>
    <w:qFormat/>
    <w:rsid w:val="000522D6"/>
    <w:pPr>
      <w:keepNext/>
      <w:spacing w:before="360" w:after="60"/>
      <w:ind w:left="397"/>
      <w:jc w:val="center"/>
      <w:outlineLvl w:val="1"/>
    </w:pPr>
    <w:rPr>
      <w:b/>
      <w:sz w:val="22"/>
      <w:szCs w:val="28"/>
    </w:rPr>
  </w:style>
  <w:style w:type="paragraph" w:styleId="Kop3">
    <w:name w:val="heading 3"/>
    <w:basedOn w:val="Standaard"/>
    <w:next w:val="Standaard"/>
    <w:autoRedefine/>
    <w:qFormat/>
    <w:rsid w:val="00F31E76"/>
    <w:pPr>
      <w:keepNext/>
      <w:numPr>
        <w:ilvl w:val="2"/>
        <w:numId w:val="10"/>
      </w:numPr>
      <w:spacing w:before="240" w:after="60"/>
      <w:outlineLvl w:val="2"/>
    </w:pPr>
    <w:rPr>
      <w:b/>
      <w:sz w:val="19"/>
      <w:szCs w:val="26"/>
    </w:rPr>
  </w:style>
  <w:style w:type="paragraph" w:styleId="Kop4">
    <w:name w:val="heading 4"/>
    <w:basedOn w:val="Standaard"/>
    <w:next w:val="Standaard"/>
    <w:qFormat/>
    <w:rsid w:val="00B24F48"/>
    <w:pPr>
      <w:keepNext/>
      <w:spacing w:before="180" w:after="60"/>
      <w:outlineLvl w:val="3"/>
    </w:pPr>
    <w:rPr>
      <w:b/>
      <w:sz w:val="19"/>
      <w:szCs w:val="28"/>
    </w:rPr>
  </w:style>
  <w:style w:type="paragraph" w:styleId="Kop5">
    <w:name w:val="heading 5"/>
    <w:basedOn w:val="Standaard"/>
    <w:next w:val="Standaard"/>
    <w:autoRedefine/>
    <w:qFormat/>
    <w:rsid w:val="00F31E76"/>
    <w:pPr>
      <w:numPr>
        <w:numId w:val="8"/>
      </w:numPr>
      <w:spacing w:before="120"/>
      <w:outlineLvl w:val="4"/>
    </w:pPr>
    <w:rPr>
      <w:sz w:val="1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3">
    <w:name w:val="toc 3"/>
    <w:basedOn w:val="Standaard"/>
    <w:next w:val="Standaard"/>
    <w:autoRedefine/>
    <w:semiHidden/>
    <w:rsid w:val="00BD21AE"/>
    <w:pPr>
      <w:spacing w:after="120" w:line="260" w:lineRule="exact"/>
      <w:ind w:left="380"/>
    </w:pPr>
    <w:rPr>
      <w:sz w:val="18"/>
    </w:rPr>
  </w:style>
  <w:style w:type="table" w:styleId="Tabelraster">
    <w:name w:val="Table Grid"/>
    <w:basedOn w:val="Standaardtabel"/>
    <w:rsid w:val="00B24F48"/>
    <w:pPr>
      <w:spacing w:line="240" w:lineRule="exact"/>
    </w:pPr>
    <w:rPr>
      <w:sz w:val="18"/>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auto"/>
        <w:sz w:val="18"/>
      </w:rPr>
    </w:tblStylePr>
    <w:tblStylePr w:type="firstCol">
      <w:rPr>
        <w:b/>
      </w:rPr>
    </w:tblStylePr>
  </w:style>
  <w:style w:type="paragraph" w:styleId="Ballontekst">
    <w:name w:val="Balloon Text"/>
    <w:basedOn w:val="Standaard"/>
    <w:semiHidden/>
    <w:rsid w:val="00AA20BE"/>
    <w:rPr>
      <w:rFonts w:ascii="Lucida Grande" w:hAnsi="Lucida Grande"/>
      <w:sz w:val="18"/>
      <w:szCs w:val="18"/>
    </w:rPr>
  </w:style>
  <w:style w:type="paragraph" w:styleId="Koptekst">
    <w:name w:val="header"/>
    <w:basedOn w:val="Standaard"/>
    <w:rsid w:val="002A31D6"/>
    <w:pPr>
      <w:tabs>
        <w:tab w:val="center" w:pos="4153"/>
        <w:tab w:val="right" w:pos="8306"/>
      </w:tabs>
    </w:pPr>
  </w:style>
  <w:style w:type="paragraph" w:styleId="Voettekst">
    <w:name w:val="footer"/>
    <w:basedOn w:val="Standaard"/>
    <w:semiHidden/>
    <w:rsid w:val="002A31D6"/>
    <w:pPr>
      <w:tabs>
        <w:tab w:val="center" w:pos="4153"/>
        <w:tab w:val="right" w:pos="8306"/>
      </w:tabs>
    </w:pPr>
  </w:style>
  <w:style w:type="paragraph" w:styleId="Titel">
    <w:name w:val="Title"/>
    <w:basedOn w:val="Standaard"/>
    <w:next w:val="Standaard"/>
    <w:link w:val="TitelChar"/>
    <w:uiPriority w:val="10"/>
    <w:qFormat/>
    <w:rsid w:val="00540F5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40F59"/>
    <w:rPr>
      <w:rFonts w:asciiTheme="majorHAnsi" w:eastAsiaTheme="majorEastAsia" w:hAnsiTheme="majorHAnsi" w:cstheme="majorBidi"/>
      <w:spacing w:val="-10"/>
      <w:kern w:val="28"/>
      <w:sz w:val="56"/>
      <w:szCs w:val="56"/>
      <w:lang w:val="nl-NL" w:eastAsia="en-US"/>
    </w:rPr>
  </w:style>
  <w:style w:type="paragraph" w:styleId="Lijstalinea">
    <w:name w:val="List Paragraph"/>
    <w:basedOn w:val="Standaard"/>
    <w:uiPriority w:val="34"/>
    <w:qFormat/>
    <w:rsid w:val="00A8750F"/>
    <w:pPr>
      <w:ind w:left="720"/>
      <w:contextualSpacing/>
    </w:pPr>
  </w:style>
  <w:style w:type="paragraph" w:styleId="Plattetekst3">
    <w:name w:val="Body Text 3"/>
    <w:basedOn w:val="Standaard"/>
    <w:link w:val="Plattetekst3Char"/>
    <w:semiHidden/>
    <w:rsid w:val="000522D6"/>
    <w:pPr>
      <w:spacing w:line="240" w:lineRule="auto"/>
      <w:jc w:val="both"/>
    </w:pPr>
    <w:rPr>
      <w:rFonts w:ascii="Verdana" w:hAnsi="Verdana" w:cs="Arial"/>
      <w:szCs w:val="18"/>
      <w:lang w:eastAsia="nl-NL"/>
    </w:rPr>
  </w:style>
  <w:style w:type="character" w:customStyle="1" w:styleId="Plattetekst3Char">
    <w:name w:val="Platte tekst 3 Char"/>
    <w:basedOn w:val="Standaardalinea-lettertype"/>
    <w:link w:val="Plattetekst3"/>
    <w:semiHidden/>
    <w:rsid w:val="000522D6"/>
    <w:rPr>
      <w:rFonts w:ascii="Verdana" w:hAnsi="Verdana" w:cs="Arial"/>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8590">
      <w:bodyDiv w:val="1"/>
      <w:marLeft w:val="0"/>
      <w:marRight w:val="0"/>
      <w:marTop w:val="0"/>
      <w:marBottom w:val="0"/>
      <w:divBdr>
        <w:top w:val="none" w:sz="0" w:space="0" w:color="auto"/>
        <w:left w:val="none" w:sz="0" w:space="0" w:color="auto"/>
        <w:bottom w:val="none" w:sz="0" w:space="0" w:color="auto"/>
        <w:right w:val="none" w:sz="0" w:space="0" w:color="auto"/>
      </w:divBdr>
    </w:div>
    <w:div w:id="1682510058">
      <w:bodyDiv w:val="1"/>
      <w:marLeft w:val="0"/>
      <w:marRight w:val="0"/>
      <w:marTop w:val="0"/>
      <w:marBottom w:val="0"/>
      <w:divBdr>
        <w:top w:val="none" w:sz="0" w:space="0" w:color="auto"/>
        <w:left w:val="none" w:sz="0" w:space="0" w:color="auto"/>
        <w:bottom w:val="none" w:sz="0" w:space="0" w:color="auto"/>
        <w:right w:val="none" w:sz="0" w:space="0" w:color="auto"/>
      </w:divBdr>
    </w:div>
    <w:div w:id="186787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Algemeen\Sjablonen\Sjablonen%20met%20voettekst\Omgeving.do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6248-C81B-4133-ADFE-106B1BE2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Omgeving</Template>
  <TotalTime>19</TotalTime>
  <Pages>1</Pages>
  <Words>118</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Burgerlijke stand</vt:lpstr>
    </vt:vector>
  </TitlesOfParts>
  <Company>volta</Company>
  <LinksUpToDate>false</LinksUpToDate>
  <CharactersWithSpaces>1126</CharactersWithSpaces>
  <SharedDoc>false</SharedDoc>
  <HLinks>
    <vt:vector size="6" baseType="variant">
      <vt:variant>
        <vt:i4>6094904</vt:i4>
      </vt:variant>
      <vt:variant>
        <vt:i4>-1</vt:i4>
      </vt:variant>
      <vt:variant>
        <vt:i4>2059</vt:i4>
      </vt:variant>
      <vt:variant>
        <vt:i4>1</vt:i4>
      </vt:variant>
      <vt:variant>
        <vt:lpwstr>:links:header_LM.png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Burgerlijke stand</dc:title>
  <dc:subject/>
  <dc:creator>Carolien Van den Bos</dc:creator>
  <cp:keywords/>
  <cp:lastModifiedBy>Carolien Van den Bos</cp:lastModifiedBy>
  <cp:revision>9</cp:revision>
  <cp:lastPrinted>2007-12-18T09:32:00Z</cp:lastPrinted>
  <dcterms:created xsi:type="dcterms:W3CDTF">2022-08-25T07:09:00Z</dcterms:created>
  <dcterms:modified xsi:type="dcterms:W3CDTF">2023-01-10T09:44:00Z</dcterms:modified>
</cp:coreProperties>
</file>